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D0" w:rsidRDefault="007A68D0" w:rsidP="000216C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A68D0" w:rsidRPr="00CA1CC3" w:rsidRDefault="007A68D0" w:rsidP="00FC10D2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К</w:t>
      </w:r>
      <w:r w:rsidRPr="00CA1CC3">
        <w:rPr>
          <w:sz w:val="28"/>
          <w:szCs w:val="28"/>
        </w:rPr>
        <w:t>АЛУЖСКАЯ</w:t>
      </w:r>
      <w:r>
        <w:rPr>
          <w:sz w:val="28"/>
          <w:szCs w:val="28"/>
        </w:rPr>
        <w:t xml:space="preserve">  </w:t>
      </w:r>
      <w:r w:rsidRPr="00CA1CC3">
        <w:rPr>
          <w:sz w:val="28"/>
          <w:szCs w:val="28"/>
        </w:rPr>
        <w:t>ОБЛАСТЬ</w:t>
      </w:r>
    </w:p>
    <w:p w:rsidR="007A68D0" w:rsidRDefault="007A6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МАЛОЯРОСЛАВЕЦКИЙ  РАЙОН </w:t>
      </w:r>
    </w:p>
    <w:p w:rsidR="007A68D0" w:rsidRDefault="007A68D0">
      <w:pPr>
        <w:jc w:val="center"/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 ПОСЕЛЕНИЯ</w:t>
      </w:r>
    </w:p>
    <w:p w:rsidR="007A68D0" w:rsidRPr="00CA1CC3" w:rsidRDefault="007A68D0">
      <w:pPr>
        <w:jc w:val="center"/>
        <w:rPr>
          <w:b/>
          <w:sz w:val="28"/>
          <w:szCs w:val="28"/>
        </w:rPr>
      </w:pPr>
      <w:r w:rsidRPr="00AD4E1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ДЕРЕВНЯ  ЗАХАРОВО</w:t>
      </w:r>
      <w:r w:rsidRPr="00CA1CC3">
        <w:rPr>
          <w:b/>
          <w:sz w:val="28"/>
          <w:szCs w:val="28"/>
        </w:rPr>
        <w:t>”</w:t>
      </w:r>
    </w:p>
    <w:p w:rsidR="007A68D0" w:rsidRPr="00CA1CC3" w:rsidRDefault="007A68D0" w:rsidP="002C4CB9">
      <w:pPr>
        <w:tabs>
          <w:tab w:val="left" w:pos="6506"/>
        </w:tabs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ab/>
      </w:r>
    </w:p>
    <w:p w:rsidR="007A68D0" w:rsidRDefault="007A68D0" w:rsidP="00AE323C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ПОСТАНОВЛЕНИЕ</w:t>
      </w:r>
    </w:p>
    <w:p w:rsidR="007A68D0" w:rsidRDefault="007A68D0">
      <w:pPr>
        <w:rPr>
          <w:b/>
          <w:i/>
        </w:rPr>
      </w:pPr>
    </w:p>
    <w:p w:rsidR="007A68D0" w:rsidRDefault="007A68D0" w:rsidP="00F87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143F7">
        <w:rPr>
          <w:b/>
          <w:sz w:val="28"/>
          <w:szCs w:val="28"/>
        </w:rPr>
        <w:t>01 октября</w:t>
      </w:r>
      <w:r>
        <w:rPr>
          <w:b/>
          <w:sz w:val="28"/>
          <w:szCs w:val="28"/>
        </w:rPr>
        <w:t xml:space="preserve">  201</w:t>
      </w:r>
      <w:r w:rsidR="004143F7">
        <w:rPr>
          <w:b/>
          <w:sz w:val="28"/>
          <w:szCs w:val="28"/>
        </w:rPr>
        <w:t>8</w:t>
      </w:r>
      <w:r w:rsidRPr="00D20E8D">
        <w:rPr>
          <w:b/>
          <w:sz w:val="28"/>
          <w:szCs w:val="28"/>
        </w:rPr>
        <w:t xml:space="preserve"> г. </w:t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D20E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</w:t>
      </w:r>
      <w:r w:rsidRPr="00D20E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D20E8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4143F7">
        <w:rPr>
          <w:b/>
          <w:sz w:val="28"/>
          <w:szCs w:val="28"/>
        </w:rPr>
        <w:t>35</w:t>
      </w:r>
    </w:p>
    <w:p w:rsidR="007A68D0" w:rsidRDefault="007A68D0" w:rsidP="00F872DD">
      <w:pPr>
        <w:rPr>
          <w:b/>
          <w:sz w:val="28"/>
          <w:szCs w:val="28"/>
        </w:rPr>
      </w:pPr>
    </w:p>
    <w:p w:rsidR="007A68D0" w:rsidRPr="00C656B8" w:rsidRDefault="007A68D0" w:rsidP="000842A1">
      <w:pPr>
        <w:autoSpaceDE w:val="0"/>
        <w:autoSpaceDN w:val="0"/>
        <w:adjustRightInd w:val="0"/>
        <w:ind w:right="3229"/>
        <w:jc w:val="both"/>
        <w:rPr>
          <w:b/>
          <w:bCs/>
          <w:color w:val="000000"/>
        </w:rPr>
      </w:pPr>
      <w:r w:rsidRPr="008531F0">
        <w:rPr>
          <w:rStyle w:val="FontStyle23"/>
          <w:sz w:val="24"/>
          <w:szCs w:val="24"/>
        </w:rPr>
        <w:t>Об утверждении Требований к порядку разработки правовых актов о н</w:t>
      </w:r>
      <w:r>
        <w:rPr>
          <w:rStyle w:val="FontStyle23"/>
          <w:sz w:val="24"/>
          <w:szCs w:val="24"/>
        </w:rPr>
        <w:t>ормировании в сфере закупок</w:t>
      </w:r>
      <w:r w:rsidRPr="008531F0">
        <w:rPr>
          <w:rStyle w:val="FontStyle23"/>
          <w:sz w:val="24"/>
          <w:szCs w:val="24"/>
        </w:rPr>
        <w:t xml:space="preserve">, содержанию указанных актов и обеспечению их исполнения </w:t>
      </w:r>
      <w:r>
        <w:rPr>
          <w:rStyle w:val="FontStyle23"/>
          <w:sz w:val="24"/>
          <w:szCs w:val="24"/>
        </w:rPr>
        <w:t xml:space="preserve">администрации  сельского  поселения  «Деревня  Захарово» </w:t>
      </w:r>
    </w:p>
    <w:p w:rsidR="007A68D0" w:rsidRPr="008531F0" w:rsidRDefault="007A68D0" w:rsidP="004C3E28">
      <w:pPr>
        <w:tabs>
          <w:tab w:val="left" w:pos="5103"/>
        </w:tabs>
        <w:autoSpaceDE w:val="0"/>
        <w:autoSpaceDN w:val="0"/>
        <w:adjustRightInd w:val="0"/>
        <w:ind w:right="3796"/>
        <w:jc w:val="both"/>
        <w:rPr>
          <w:rStyle w:val="FontStyle23"/>
          <w:sz w:val="24"/>
          <w:szCs w:val="24"/>
        </w:rPr>
      </w:pPr>
    </w:p>
    <w:p w:rsidR="007A68D0" w:rsidRDefault="007A68D0" w:rsidP="000216CE">
      <w:pPr>
        <w:pStyle w:val="Style4"/>
        <w:widowControl/>
        <w:spacing w:line="240" w:lineRule="exact"/>
        <w:rPr>
          <w:sz w:val="20"/>
          <w:szCs w:val="20"/>
        </w:rPr>
      </w:pPr>
    </w:p>
    <w:p w:rsidR="007A68D0" w:rsidRDefault="007A68D0" w:rsidP="003200F9">
      <w:pPr>
        <w:spacing w:line="100" w:lineRule="atLeast"/>
        <w:ind w:firstLine="540"/>
        <w:jc w:val="both"/>
        <w:rPr>
          <w:rStyle w:val="FontStyle15"/>
          <w:b/>
          <w:sz w:val="24"/>
          <w:szCs w:val="24"/>
        </w:rPr>
      </w:pPr>
      <w:r w:rsidRPr="003200F9">
        <w:rPr>
          <w:rStyle w:val="FontStyle23"/>
          <w:b w:val="0"/>
          <w:sz w:val="22"/>
          <w:szCs w:val="22"/>
        </w:rPr>
        <w:t>В</w:t>
      </w:r>
      <w:r w:rsidRPr="008531F0">
        <w:rPr>
          <w:rStyle w:val="FontStyle23"/>
          <w:sz w:val="22"/>
          <w:szCs w:val="22"/>
        </w:rPr>
        <w:t xml:space="preserve"> </w:t>
      </w:r>
      <w:r w:rsidRPr="008531F0">
        <w:rPr>
          <w:rStyle w:val="FontStyle15"/>
          <w:sz w:val="22"/>
          <w:szCs w:val="22"/>
        </w:rPr>
        <w:t>соответствии с пунктом 1</w:t>
      </w:r>
      <w:r>
        <w:rPr>
          <w:rStyle w:val="FontStyle15"/>
          <w:sz w:val="22"/>
          <w:szCs w:val="22"/>
        </w:rPr>
        <w:t xml:space="preserve"> </w:t>
      </w:r>
      <w:r w:rsidRPr="008531F0">
        <w:rPr>
          <w:rStyle w:val="FontStyle15"/>
          <w:sz w:val="22"/>
          <w:szCs w:val="22"/>
        </w:rPr>
        <w:t>части 4 статьи 19 Федерального закона</w:t>
      </w:r>
      <w:r>
        <w:rPr>
          <w:rStyle w:val="FontStyle15"/>
          <w:sz w:val="22"/>
          <w:szCs w:val="22"/>
        </w:rPr>
        <w:t xml:space="preserve"> от 05.03.2013 №44-ФЗ</w:t>
      </w:r>
      <w:r w:rsidRPr="008531F0">
        <w:rPr>
          <w:rStyle w:val="FontStyle15"/>
          <w:sz w:val="22"/>
          <w:szCs w:val="22"/>
        </w:rPr>
        <w:t xml:space="preserve"> «О </w:t>
      </w:r>
      <w:r w:rsidRPr="008531F0">
        <w:rPr>
          <w:rStyle w:val="FontStyle15"/>
          <w:sz w:val="24"/>
          <w:szCs w:val="24"/>
        </w:rPr>
        <w:t>контрактной системе и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нормативных актов о нормировании в сфере закупок, содержанию указанных актов и обеспечению их исполнения»</w:t>
      </w:r>
      <w:r>
        <w:rPr>
          <w:rStyle w:val="FontStyle15"/>
          <w:b/>
          <w:sz w:val="24"/>
          <w:szCs w:val="24"/>
        </w:rPr>
        <w:t>,</w:t>
      </w:r>
      <w:r w:rsidRPr="0075289E">
        <w:t xml:space="preserve"> </w:t>
      </w:r>
      <w:r>
        <w:t>руководствуясь статьей 32 Устава муниципального образования  сельского  поселения  «Деревня  Захарово»</w:t>
      </w:r>
      <w:r>
        <w:rPr>
          <w:rStyle w:val="FontStyle15"/>
          <w:sz w:val="24"/>
          <w:szCs w:val="24"/>
        </w:rPr>
        <w:t xml:space="preserve"> администрация    сельского  поселения  «Деревня  Захарово»</w:t>
      </w:r>
      <w:r w:rsidRPr="008531F0">
        <w:rPr>
          <w:rStyle w:val="FontStyle15"/>
          <w:sz w:val="24"/>
          <w:szCs w:val="24"/>
        </w:rPr>
        <w:t xml:space="preserve"> </w:t>
      </w:r>
    </w:p>
    <w:p w:rsidR="007A68D0" w:rsidRDefault="007A68D0" w:rsidP="008531F0">
      <w:pPr>
        <w:pStyle w:val="ConsPlusTitle"/>
        <w:ind w:firstLine="540"/>
        <w:jc w:val="both"/>
        <w:rPr>
          <w:rStyle w:val="FontStyle15"/>
          <w:b w:val="0"/>
          <w:sz w:val="24"/>
          <w:szCs w:val="24"/>
        </w:rPr>
      </w:pPr>
    </w:p>
    <w:p w:rsidR="007A68D0" w:rsidRPr="008531F0" w:rsidRDefault="007A68D0" w:rsidP="005D5FDD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8531F0">
        <w:rPr>
          <w:rStyle w:val="FontStyle15"/>
          <w:sz w:val="24"/>
          <w:szCs w:val="24"/>
        </w:rPr>
        <w:t>ПОСТАНОВЛЯЕТ:</w:t>
      </w:r>
    </w:p>
    <w:p w:rsidR="007A68D0" w:rsidRPr="008531F0" w:rsidRDefault="007A68D0" w:rsidP="008531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43F7" w:rsidRDefault="007A68D0" w:rsidP="00196407">
      <w:pPr>
        <w:pStyle w:val="ConsPlusNormal"/>
        <w:ind w:firstLine="540"/>
        <w:jc w:val="both"/>
        <w:rPr>
          <w:rStyle w:val="FontStyle23"/>
          <w:b w:val="0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3F4A0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 w:rsidRPr="003F4A04"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Style w:val="FontStyle23"/>
          <w:b w:val="0"/>
          <w:sz w:val="24"/>
          <w:szCs w:val="24"/>
        </w:rPr>
        <w:t xml:space="preserve"> </w:t>
      </w:r>
      <w:r w:rsidRPr="0075289E">
        <w:rPr>
          <w:rStyle w:val="FontStyle23"/>
          <w:b w:val="0"/>
          <w:sz w:val="24"/>
          <w:szCs w:val="24"/>
        </w:rPr>
        <w:t xml:space="preserve"> администрацией </w:t>
      </w:r>
      <w:r>
        <w:rPr>
          <w:rStyle w:val="FontStyle23"/>
          <w:b w:val="0"/>
          <w:sz w:val="24"/>
          <w:szCs w:val="24"/>
        </w:rPr>
        <w:t xml:space="preserve"> сельского  поселения  «Деревня  Захарово»</w:t>
      </w:r>
      <w:r w:rsidRPr="0075289E">
        <w:rPr>
          <w:rStyle w:val="FontStyle23"/>
          <w:b w:val="0"/>
          <w:sz w:val="24"/>
          <w:szCs w:val="24"/>
        </w:rPr>
        <w:t xml:space="preserve"> </w:t>
      </w:r>
    </w:p>
    <w:p w:rsidR="007A68D0" w:rsidRDefault="007A68D0" w:rsidP="001964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7F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7FF8">
        <w:rPr>
          <w:rFonts w:ascii="Times New Roman" w:hAnsi="Times New Roman"/>
          <w:sz w:val="24"/>
          <w:szCs w:val="24"/>
        </w:rPr>
        <w:t xml:space="preserve"> исполнением настоящего постан</w:t>
      </w:r>
      <w:r>
        <w:rPr>
          <w:rFonts w:ascii="Times New Roman" w:hAnsi="Times New Roman"/>
          <w:sz w:val="24"/>
          <w:szCs w:val="24"/>
        </w:rPr>
        <w:t xml:space="preserve">овления возложить на  главу </w:t>
      </w:r>
      <w:r w:rsidRPr="00987FF8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     сельского  поселения  «Деревня  Захарово»</w:t>
      </w:r>
      <w:r w:rsidRPr="00987FF8">
        <w:rPr>
          <w:rFonts w:ascii="Times New Roman" w:hAnsi="Times New Roman"/>
          <w:sz w:val="24"/>
          <w:szCs w:val="24"/>
        </w:rPr>
        <w:t>.</w:t>
      </w:r>
    </w:p>
    <w:p w:rsidR="001E0C31" w:rsidRPr="002B2695" w:rsidRDefault="001E0C31" w:rsidP="001E0C3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43F7" w:rsidRPr="002B2695">
        <w:rPr>
          <w:sz w:val="26"/>
          <w:szCs w:val="26"/>
        </w:rPr>
        <w:t>3</w:t>
      </w:r>
      <w:r w:rsidR="004143F7" w:rsidRPr="004143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143F7" w:rsidRPr="004143F7">
        <w:t>Постановление</w:t>
      </w:r>
      <w:r w:rsidR="004143F7" w:rsidRPr="004143F7">
        <w:rPr>
          <w:sz w:val="26"/>
          <w:szCs w:val="26"/>
        </w:rPr>
        <w:t xml:space="preserve">  </w:t>
      </w:r>
      <w:r w:rsidR="004143F7" w:rsidRPr="004143F7">
        <w:t>администрации сельского поселения «Деревня Захарово» от 05.02.2016 № 2</w:t>
      </w:r>
      <w:r w:rsidR="004143F7" w:rsidRPr="004143F7">
        <w:rPr>
          <w:sz w:val="26"/>
          <w:szCs w:val="26"/>
        </w:rPr>
        <w:t xml:space="preserve"> </w:t>
      </w:r>
      <w:r w:rsidR="004143F7">
        <w:rPr>
          <w:sz w:val="26"/>
          <w:szCs w:val="26"/>
        </w:rPr>
        <w:t>«</w:t>
      </w:r>
      <w:r w:rsidR="004143F7" w:rsidRPr="004143F7">
        <w:t xml:space="preserve">Об </w:t>
      </w:r>
      <w:r w:rsidR="004143F7">
        <w:t>утверждении требований</w:t>
      </w:r>
      <w:r w:rsidR="004143F7" w:rsidRPr="003F4A04">
        <w:t xml:space="preserve"> </w:t>
      </w:r>
      <w:r w:rsidR="004143F7" w:rsidRPr="008531F0"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143F7">
        <w:rPr>
          <w:rStyle w:val="FontStyle23"/>
          <w:b w:val="0"/>
          <w:sz w:val="24"/>
          <w:szCs w:val="24"/>
        </w:rPr>
        <w:t xml:space="preserve"> </w:t>
      </w:r>
      <w:r w:rsidR="004143F7" w:rsidRPr="0075289E">
        <w:rPr>
          <w:rStyle w:val="FontStyle23"/>
          <w:b w:val="0"/>
          <w:sz w:val="24"/>
          <w:szCs w:val="24"/>
        </w:rPr>
        <w:t xml:space="preserve"> администрацией </w:t>
      </w:r>
      <w:r w:rsidR="004143F7">
        <w:rPr>
          <w:rStyle w:val="FontStyle23"/>
          <w:b w:val="0"/>
          <w:sz w:val="24"/>
          <w:szCs w:val="24"/>
        </w:rPr>
        <w:t xml:space="preserve"> сельского  поселения  «Деревня  Захарово» ее отделов и подведомственных данным отделам казенных и бюджетных учреждений</w:t>
      </w:r>
      <w:r w:rsidR="0093239D">
        <w:rPr>
          <w:rStyle w:val="FontStyle23"/>
          <w:b w:val="0"/>
          <w:sz w:val="24"/>
          <w:szCs w:val="24"/>
        </w:rPr>
        <w:t>»</w:t>
      </w:r>
      <w:bookmarkStart w:id="0" w:name="_GoBack"/>
      <w:bookmarkEnd w:id="0"/>
      <w:r w:rsidRPr="001E0C31">
        <w:rPr>
          <w:sz w:val="26"/>
          <w:szCs w:val="26"/>
        </w:rPr>
        <w:t xml:space="preserve"> </w:t>
      </w:r>
      <w:r w:rsidRPr="002B2695">
        <w:rPr>
          <w:sz w:val="26"/>
          <w:szCs w:val="26"/>
        </w:rPr>
        <w:t>считать утратившим силу.</w:t>
      </w:r>
    </w:p>
    <w:p w:rsidR="007A68D0" w:rsidRPr="001E0C31" w:rsidRDefault="001E0C31" w:rsidP="001E0C3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68D0" w:rsidRPr="008531F0">
        <w:rPr>
          <w:rFonts w:ascii="Times New Roman" w:hAnsi="Times New Roman" w:cs="Times New Roman"/>
          <w:sz w:val="24"/>
          <w:szCs w:val="24"/>
        </w:rPr>
        <w:t xml:space="preserve">. </w:t>
      </w:r>
      <w:r w:rsidR="007A68D0" w:rsidRPr="00987FF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 w:rsidR="007A68D0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A68D0" w:rsidRPr="00987FF8">
        <w:rPr>
          <w:rFonts w:ascii="Times New Roman" w:hAnsi="Times New Roman"/>
          <w:color w:val="000000"/>
          <w:sz w:val="24"/>
          <w:szCs w:val="24"/>
        </w:rPr>
        <w:t>официально</w:t>
      </w:r>
      <w:r w:rsidR="007A68D0">
        <w:rPr>
          <w:rFonts w:ascii="Times New Roman" w:hAnsi="Times New Roman"/>
          <w:color w:val="000000"/>
          <w:sz w:val="24"/>
          <w:szCs w:val="24"/>
        </w:rPr>
        <w:t>м сайте Единой информационной системы в сфере закупок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A68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68D0" w:rsidRDefault="007A68D0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8D0" w:rsidRDefault="007A68D0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8D0" w:rsidRPr="00EE48DF" w:rsidRDefault="007A68D0" w:rsidP="00EE48DF">
      <w:bookmarkStart w:id="1" w:name="P28"/>
      <w:bookmarkEnd w:id="1"/>
    </w:p>
    <w:p w:rsidR="007A68D0" w:rsidRDefault="007A68D0" w:rsidP="00880034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 администрации  </w:t>
      </w:r>
    </w:p>
    <w:p w:rsidR="007A68D0" w:rsidRDefault="007A68D0" w:rsidP="00880034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  «Деревня  Захарово»                                                        </w:t>
      </w:r>
      <w:r w:rsidR="001E0C31">
        <w:rPr>
          <w:rFonts w:ascii="Times New Roman" w:hAnsi="Times New Roman"/>
          <w:color w:val="000000"/>
          <w:sz w:val="24"/>
          <w:szCs w:val="24"/>
        </w:rPr>
        <w:t xml:space="preserve">            С.Н. </w:t>
      </w:r>
      <w:r>
        <w:rPr>
          <w:rFonts w:ascii="Times New Roman" w:hAnsi="Times New Roman"/>
          <w:color w:val="000000"/>
          <w:sz w:val="24"/>
          <w:szCs w:val="24"/>
        </w:rPr>
        <w:t>Исаева</w:t>
      </w:r>
    </w:p>
    <w:p w:rsidR="001E0C31" w:rsidRDefault="001E0C31" w:rsidP="00DC5C44">
      <w:pPr>
        <w:rPr>
          <w:color w:val="000000"/>
        </w:rPr>
      </w:pPr>
    </w:p>
    <w:p w:rsidR="001E0C31" w:rsidRDefault="001E0C31" w:rsidP="00DC5C4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1E0C31" w:rsidRDefault="001E0C31" w:rsidP="00DC5C44">
      <w:pPr>
        <w:rPr>
          <w:color w:val="000000"/>
        </w:rPr>
      </w:pPr>
    </w:p>
    <w:p w:rsidR="001E0C31" w:rsidRDefault="001E0C31" w:rsidP="00DC5C44">
      <w:pPr>
        <w:rPr>
          <w:color w:val="000000"/>
        </w:rPr>
      </w:pPr>
    </w:p>
    <w:p w:rsidR="001E0C31" w:rsidRDefault="001E0C31" w:rsidP="00DC5C44">
      <w:pPr>
        <w:rPr>
          <w:color w:val="000000"/>
        </w:rPr>
      </w:pPr>
    </w:p>
    <w:p w:rsidR="007A68D0" w:rsidRPr="00DC5C44" w:rsidRDefault="001E0C31" w:rsidP="00DC5C44">
      <w:pPr>
        <w:rPr>
          <w:bCs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A68D0" w:rsidRPr="000410C2">
        <w:rPr>
          <w:sz w:val="22"/>
          <w:szCs w:val="22"/>
        </w:rPr>
        <w:t>Приложение</w:t>
      </w:r>
    </w:p>
    <w:p w:rsidR="007A68D0" w:rsidRPr="000410C2" w:rsidRDefault="007A68D0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410C2">
        <w:rPr>
          <w:rFonts w:ascii="Times New Roman" w:hAnsi="Times New Roman" w:cs="Times New Roman"/>
          <w:b w:val="0"/>
          <w:sz w:val="22"/>
          <w:szCs w:val="22"/>
        </w:rPr>
        <w:t>К постановлению администрации</w:t>
      </w:r>
    </w:p>
    <w:p w:rsidR="007A68D0" w:rsidRDefault="007A68D0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сельского  поселения </w:t>
      </w:r>
    </w:p>
    <w:p w:rsidR="007A68D0" w:rsidRPr="000410C2" w:rsidRDefault="007A68D0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«Деревня  Захарово»</w:t>
      </w:r>
    </w:p>
    <w:p w:rsidR="007A68D0" w:rsidRDefault="007A68D0" w:rsidP="00EE48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A68D0" w:rsidRDefault="001E0C31" w:rsidP="001E0C31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От 01.10.</w:t>
      </w:r>
      <w:r w:rsidR="007A68D0" w:rsidRPr="000410C2">
        <w:rPr>
          <w:rFonts w:ascii="Times New Roman" w:hAnsi="Times New Roman" w:cs="Times New Roman"/>
          <w:b w:val="0"/>
          <w:sz w:val="22"/>
          <w:szCs w:val="22"/>
        </w:rPr>
        <w:t>201</w:t>
      </w: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7A68D0" w:rsidRPr="000410C2">
        <w:rPr>
          <w:rFonts w:ascii="Times New Roman" w:hAnsi="Times New Roman" w:cs="Times New Roman"/>
          <w:b w:val="0"/>
          <w:sz w:val="22"/>
          <w:szCs w:val="22"/>
        </w:rPr>
        <w:t xml:space="preserve"> г</w:t>
      </w:r>
      <w:r w:rsidR="007A68D0">
        <w:rPr>
          <w:rFonts w:ascii="Times New Roman" w:hAnsi="Times New Roman" w:cs="Times New Roman"/>
          <w:b w:val="0"/>
          <w:sz w:val="22"/>
          <w:szCs w:val="22"/>
        </w:rPr>
        <w:t xml:space="preserve">. №  </w:t>
      </w:r>
      <w:r>
        <w:rPr>
          <w:rFonts w:ascii="Times New Roman" w:hAnsi="Times New Roman" w:cs="Times New Roman"/>
          <w:b w:val="0"/>
          <w:sz w:val="22"/>
          <w:szCs w:val="22"/>
        </w:rPr>
        <w:t>35</w:t>
      </w:r>
    </w:p>
    <w:p w:rsidR="007A68D0" w:rsidRDefault="007A68D0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A68D0" w:rsidRPr="000410C2" w:rsidRDefault="007A68D0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A68D0" w:rsidRPr="003021C4" w:rsidRDefault="007A68D0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ТРЕБОВАНИЯ</w:t>
      </w:r>
    </w:p>
    <w:p w:rsidR="007A68D0" w:rsidRPr="003021C4" w:rsidRDefault="007A68D0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К ПОРЯДКУ РАЗРАБОТКИ И ПРИНЯТИЯ ПРАВОВЫХ АКТОВ</w:t>
      </w:r>
    </w:p>
    <w:p w:rsidR="007A68D0" w:rsidRPr="003021C4" w:rsidRDefault="007A68D0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О НОРМИРОВАНИИ В СФЕРЕ ЗАКУПОК, СОДЕРЖАНИЮ УКАЗАННЫХ АКТОВ И ОБЕСПЕЧЕНИЮ ИХ ИСПОЛНЕНИЯ</w:t>
      </w:r>
    </w:p>
    <w:p w:rsidR="007A68D0" w:rsidRPr="008531F0" w:rsidRDefault="007A68D0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8D0" w:rsidRPr="008531F0" w:rsidRDefault="007A68D0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A68D0" w:rsidRPr="0064224A" w:rsidRDefault="007A68D0" w:rsidP="0019640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4"/>
      <w:bookmarkEnd w:id="2"/>
    </w:p>
    <w:p w:rsidR="007A68D0" w:rsidRDefault="007A68D0" w:rsidP="002A429A">
      <w:pPr>
        <w:autoSpaceDE w:val="0"/>
        <w:autoSpaceDN w:val="0"/>
        <w:adjustRightInd w:val="0"/>
        <w:jc w:val="both"/>
      </w:pPr>
      <w:bookmarkStart w:id="3" w:name="P37"/>
      <w:bookmarkStart w:id="4" w:name="P38"/>
      <w:bookmarkStart w:id="5" w:name="P39"/>
      <w:bookmarkEnd w:id="3"/>
      <w:bookmarkEnd w:id="4"/>
      <w:bookmarkEnd w:id="5"/>
      <w:r>
        <w:t>1)</w:t>
      </w:r>
      <w:r>
        <w:tab/>
      </w:r>
      <w:r w:rsidRPr="00FB5CCB">
        <w:t>правила определения тр</w:t>
      </w:r>
      <w:r>
        <w:t>ебований к закупаемым администрацией   сельского  поселения  «Деревня  Захарово»</w:t>
      </w:r>
      <w:r w:rsidRPr="00FB5CCB">
        <w:t>,</w:t>
      </w:r>
      <w:r>
        <w:t xml:space="preserve"> </w:t>
      </w:r>
      <w:r w:rsidRPr="00FB5CCB">
        <w:t>отдельным видам товаров, работ, услуг (в том числе предельные цены товаров, работ, услуг);</w:t>
      </w:r>
      <w:bookmarkStart w:id="6" w:name="P40"/>
      <w:bookmarkEnd w:id="6"/>
    </w:p>
    <w:p w:rsidR="007A68D0" w:rsidRPr="008531F0" w:rsidRDefault="007A68D0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531F0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«Деревня  Захарово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Pr="007D1E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68D0" w:rsidRPr="008531F0" w:rsidRDefault="007A68D0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531F0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</w:t>
      </w:r>
      <w:r w:rsidRPr="00F82BA4">
        <w:rPr>
          <w:rFonts w:ascii="Times New Roman" w:hAnsi="Times New Roman" w:cs="Times New Roman"/>
          <w:sz w:val="24"/>
          <w:szCs w:val="24"/>
        </w:rPr>
        <w:t xml:space="preserve"> </w:t>
      </w:r>
      <w:r w:rsidRPr="000842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«Деревня  Захарово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531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A68D0" w:rsidRDefault="007A68D0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"/>
      <w:bookmarkEnd w:id="8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531F0">
        <w:rPr>
          <w:rFonts w:ascii="Times New Roman" w:hAnsi="Times New Roman" w:cs="Times New Roman"/>
          <w:sz w:val="24"/>
          <w:szCs w:val="24"/>
        </w:rPr>
        <w:t>требования к закупаемым</w:t>
      </w:r>
      <w:r w:rsidRPr="00F82BA4">
        <w:rPr>
          <w:rFonts w:ascii="Times New Roman" w:hAnsi="Times New Roman" w:cs="Times New Roman"/>
          <w:sz w:val="24"/>
          <w:szCs w:val="24"/>
        </w:rPr>
        <w:t xml:space="preserve"> </w:t>
      </w:r>
      <w:r w:rsidRPr="000842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«Деревня  Захарово», </w:t>
      </w:r>
      <w:r w:rsidRPr="008531F0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7A68D0" w:rsidRPr="008531F0" w:rsidRDefault="007A68D0" w:rsidP="008C4568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68D0" w:rsidRPr="008531F0" w:rsidRDefault="007A68D0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31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31F0">
        <w:rPr>
          <w:rFonts w:ascii="Times New Roman" w:hAnsi="Times New Roman" w:cs="Times New Roman"/>
          <w:sz w:val="24"/>
          <w:szCs w:val="24"/>
        </w:rPr>
        <w:t>равила определения требований к отдельным видам товаров, работ, услуг (в том числе предельные цены товаров, работ, услуг), закупаемы</w:t>
      </w:r>
      <w:r w:rsidRPr="00F82BA4">
        <w:rPr>
          <w:rFonts w:ascii="Times New Roman" w:hAnsi="Times New Roman" w:cs="Times New Roman"/>
          <w:sz w:val="24"/>
          <w:szCs w:val="24"/>
        </w:rPr>
        <w:t xml:space="preserve"> </w:t>
      </w:r>
      <w:r w:rsidRPr="000842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«Деревня  Захарово», </w:t>
      </w:r>
      <w:r w:rsidRPr="008531F0">
        <w:rPr>
          <w:rFonts w:ascii="Times New Roman" w:hAnsi="Times New Roman" w:cs="Times New Roman"/>
          <w:sz w:val="24"/>
          <w:szCs w:val="24"/>
        </w:rPr>
        <w:t>должны:</w:t>
      </w:r>
    </w:p>
    <w:p w:rsidR="007A68D0" w:rsidRPr="006727F5" w:rsidRDefault="007A68D0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7A68D0" w:rsidRPr="008531F0" w:rsidRDefault="007A68D0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состав информации, включаемой в перечень;</w:t>
      </w:r>
    </w:p>
    <w:p w:rsidR="007A68D0" w:rsidRPr="008531F0" w:rsidRDefault="007A68D0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порядок применения Общероссийского </w:t>
      </w:r>
      <w:hyperlink r:id="rId8" w:history="1">
        <w:r w:rsidRPr="000842A1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0842A1"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 при формировании перечня;</w:t>
      </w:r>
    </w:p>
    <w:p w:rsidR="007A68D0" w:rsidRPr="008531F0" w:rsidRDefault="007A68D0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A68D0" w:rsidRPr="008531F0" w:rsidRDefault="007A68D0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A68D0" w:rsidRPr="008531F0" w:rsidRDefault="007A68D0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7A68D0" w:rsidRPr="008531F0" w:rsidRDefault="007A68D0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7A68D0" w:rsidRPr="008531F0" w:rsidRDefault="007A68D0" w:rsidP="000842A1">
      <w:pPr>
        <w:autoSpaceDE w:val="0"/>
        <w:autoSpaceDN w:val="0"/>
        <w:adjustRightInd w:val="0"/>
        <w:spacing w:after="120"/>
        <w:jc w:val="both"/>
      </w:pPr>
      <w:r>
        <w:t>3</w:t>
      </w:r>
      <w:r w:rsidRPr="008531F0">
        <w:t xml:space="preserve">. </w:t>
      </w:r>
      <w:r>
        <w:t>П</w:t>
      </w:r>
      <w:r w:rsidRPr="008531F0">
        <w:t xml:space="preserve">равила определения нормативных затрат на обеспечение функций </w:t>
      </w:r>
      <w:r w:rsidRPr="000842A1">
        <w:t xml:space="preserve">администрации </w:t>
      </w:r>
      <w:r>
        <w:t xml:space="preserve"> сельского  поселения  «Деревня  Захарово», администрации,</w:t>
      </w:r>
      <w:r w:rsidRPr="008531F0">
        <w:t xml:space="preserve"> должны содержать:</w:t>
      </w:r>
    </w:p>
    <w:p w:rsidR="007A68D0" w:rsidRPr="008531F0" w:rsidRDefault="007A68D0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а) классификацию затрат, связанных с закупкой товаров, работ, услуг;</w:t>
      </w:r>
    </w:p>
    <w:p w:rsidR="007A68D0" w:rsidRPr="008531F0" w:rsidRDefault="007A68D0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затрат;</w:t>
      </w:r>
    </w:p>
    <w:p w:rsidR="007A68D0" w:rsidRPr="008531F0" w:rsidRDefault="007A68D0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7A68D0" w:rsidRPr="008531F0" w:rsidRDefault="007A68D0" w:rsidP="009D3A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Правовые акты</w:t>
      </w:r>
      <w:r w:rsidRPr="008531F0">
        <w:rPr>
          <w:rFonts w:ascii="Times New Roman" w:hAnsi="Times New Roman" w:cs="Times New Roman"/>
          <w:sz w:val="24"/>
          <w:szCs w:val="24"/>
        </w:rPr>
        <w:t xml:space="preserve">, указанные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A1">
        <w:rPr>
          <w:rFonts w:ascii="Times New Roman" w:hAnsi="Times New Roman" w:cs="Times New Roman"/>
          <w:sz w:val="24"/>
          <w:szCs w:val="24"/>
        </w:rPr>
        <w:t>в подпункте 1-4 пункта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 xml:space="preserve">настоящего документа, </w:t>
      </w:r>
      <w:r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Pr="008531F0">
        <w:rPr>
          <w:rFonts w:ascii="Times New Roman" w:hAnsi="Times New Roman" w:cs="Times New Roman"/>
          <w:sz w:val="24"/>
          <w:szCs w:val="24"/>
        </w:rPr>
        <w:t>требования к содержанию указанных актов и обеспечению их исполнения, в том числе:</w:t>
      </w:r>
    </w:p>
    <w:p w:rsidR="007A68D0" w:rsidRPr="008531F0" w:rsidRDefault="007A68D0" w:rsidP="0064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7A68D0" w:rsidRPr="008531F0" w:rsidRDefault="007A68D0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случаи внес</w:t>
      </w:r>
      <w:r>
        <w:rPr>
          <w:rFonts w:ascii="Times New Roman" w:hAnsi="Times New Roman" w:cs="Times New Roman"/>
          <w:sz w:val="24"/>
          <w:szCs w:val="24"/>
        </w:rPr>
        <w:t>ения изменений в указанные акты.</w:t>
      </w:r>
    </w:p>
    <w:sectPr w:rsidR="007A68D0" w:rsidRPr="008531F0" w:rsidSect="0075289E">
      <w:pgSz w:w="11905" w:h="16837"/>
      <w:pgMar w:top="426" w:right="1503" w:bottom="851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50" w:rsidRDefault="006C5050">
      <w:r>
        <w:separator/>
      </w:r>
    </w:p>
  </w:endnote>
  <w:endnote w:type="continuationSeparator" w:id="0">
    <w:p w:rsidR="006C5050" w:rsidRDefault="006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50" w:rsidRDefault="006C5050">
      <w:r>
        <w:separator/>
      </w:r>
    </w:p>
  </w:footnote>
  <w:footnote w:type="continuationSeparator" w:id="0">
    <w:p w:rsidR="006C5050" w:rsidRDefault="006C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151"/>
    <w:multiLevelType w:val="hybridMultilevel"/>
    <w:tmpl w:val="64A0D6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FE027F"/>
    <w:multiLevelType w:val="singleLevel"/>
    <w:tmpl w:val="EBA0FBEE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F3460D"/>
    <w:multiLevelType w:val="hybridMultilevel"/>
    <w:tmpl w:val="B0E6D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76562"/>
    <w:multiLevelType w:val="singleLevel"/>
    <w:tmpl w:val="5B76422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17438"/>
    <w:multiLevelType w:val="singleLevel"/>
    <w:tmpl w:val="6D442D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662E401A"/>
    <w:multiLevelType w:val="singleLevel"/>
    <w:tmpl w:val="A8BCA91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C1"/>
    <w:rsid w:val="00010164"/>
    <w:rsid w:val="000137B7"/>
    <w:rsid w:val="00020CAB"/>
    <w:rsid w:val="000216CE"/>
    <w:rsid w:val="00032EE4"/>
    <w:rsid w:val="000410C2"/>
    <w:rsid w:val="00046E06"/>
    <w:rsid w:val="00047393"/>
    <w:rsid w:val="00057176"/>
    <w:rsid w:val="00061AB5"/>
    <w:rsid w:val="00062727"/>
    <w:rsid w:val="00067948"/>
    <w:rsid w:val="000720DB"/>
    <w:rsid w:val="000842A1"/>
    <w:rsid w:val="00095B45"/>
    <w:rsid w:val="000A7658"/>
    <w:rsid w:val="000D3786"/>
    <w:rsid w:val="000E426F"/>
    <w:rsid w:val="000E79F3"/>
    <w:rsid w:val="000F22A2"/>
    <w:rsid w:val="0010001E"/>
    <w:rsid w:val="00103874"/>
    <w:rsid w:val="001464D6"/>
    <w:rsid w:val="00167494"/>
    <w:rsid w:val="0016786C"/>
    <w:rsid w:val="001710A7"/>
    <w:rsid w:val="001765B1"/>
    <w:rsid w:val="00196407"/>
    <w:rsid w:val="001A184D"/>
    <w:rsid w:val="001A3C72"/>
    <w:rsid w:val="001C40B2"/>
    <w:rsid w:val="001E0C31"/>
    <w:rsid w:val="00212562"/>
    <w:rsid w:val="002176C4"/>
    <w:rsid w:val="00246939"/>
    <w:rsid w:val="002507C1"/>
    <w:rsid w:val="0025615A"/>
    <w:rsid w:val="00261F16"/>
    <w:rsid w:val="002734B5"/>
    <w:rsid w:val="002905DD"/>
    <w:rsid w:val="002A429A"/>
    <w:rsid w:val="002B2E81"/>
    <w:rsid w:val="002C09D5"/>
    <w:rsid w:val="002C4CB9"/>
    <w:rsid w:val="002E3E10"/>
    <w:rsid w:val="003021C4"/>
    <w:rsid w:val="0030381A"/>
    <w:rsid w:val="003110FE"/>
    <w:rsid w:val="003200F9"/>
    <w:rsid w:val="0032166C"/>
    <w:rsid w:val="00322407"/>
    <w:rsid w:val="00337EA0"/>
    <w:rsid w:val="00343FD3"/>
    <w:rsid w:val="00383AE4"/>
    <w:rsid w:val="003A02CC"/>
    <w:rsid w:val="003A57C7"/>
    <w:rsid w:val="003E3DF1"/>
    <w:rsid w:val="003E6B22"/>
    <w:rsid w:val="003F4A04"/>
    <w:rsid w:val="00402FA2"/>
    <w:rsid w:val="00413E61"/>
    <w:rsid w:val="004143F7"/>
    <w:rsid w:val="0047287F"/>
    <w:rsid w:val="00491F0E"/>
    <w:rsid w:val="0049265A"/>
    <w:rsid w:val="00493422"/>
    <w:rsid w:val="004A1F4D"/>
    <w:rsid w:val="004A684A"/>
    <w:rsid w:val="004B14E0"/>
    <w:rsid w:val="004B4871"/>
    <w:rsid w:val="004C3E28"/>
    <w:rsid w:val="004E10A2"/>
    <w:rsid w:val="00512A95"/>
    <w:rsid w:val="00513AC3"/>
    <w:rsid w:val="00532147"/>
    <w:rsid w:val="00541CE4"/>
    <w:rsid w:val="00552B22"/>
    <w:rsid w:val="00573E30"/>
    <w:rsid w:val="0059092B"/>
    <w:rsid w:val="00592088"/>
    <w:rsid w:val="0059308C"/>
    <w:rsid w:val="005A7EF4"/>
    <w:rsid w:val="005C39BC"/>
    <w:rsid w:val="005D5657"/>
    <w:rsid w:val="005D5FDD"/>
    <w:rsid w:val="005E0368"/>
    <w:rsid w:val="005F4D50"/>
    <w:rsid w:val="00600021"/>
    <w:rsid w:val="00603C42"/>
    <w:rsid w:val="006405CE"/>
    <w:rsid w:val="0064224A"/>
    <w:rsid w:val="006718F0"/>
    <w:rsid w:val="006727F5"/>
    <w:rsid w:val="00690670"/>
    <w:rsid w:val="00692941"/>
    <w:rsid w:val="006A21AE"/>
    <w:rsid w:val="006A6787"/>
    <w:rsid w:val="006A6AEB"/>
    <w:rsid w:val="006B1A5C"/>
    <w:rsid w:val="006B5A58"/>
    <w:rsid w:val="006C3412"/>
    <w:rsid w:val="006C5050"/>
    <w:rsid w:val="006C73AC"/>
    <w:rsid w:val="006F032B"/>
    <w:rsid w:val="006F48C1"/>
    <w:rsid w:val="00701ED4"/>
    <w:rsid w:val="0070376D"/>
    <w:rsid w:val="007159A0"/>
    <w:rsid w:val="00742D3D"/>
    <w:rsid w:val="00747379"/>
    <w:rsid w:val="0075289E"/>
    <w:rsid w:val="007833FD"/>
    <w:rsid w:val="00786186"/>
    <w:rsid w:val="00787CE1"/>
    <w:rsid w:val="00791BAD"/>
    <w:rsid w:val="00797B68"/>
    <w:rsid w:val="007A2195"/>
    <w:rsid w:val="007A68D0"/>
    <w:rsid w:val="007B481F"/>
    <w:rsid w:val="007D1E3F"/>
    <w:rsid w:val="007F46EC"/>
    <w:rsid w:val="00806860"/>
    <w:rsid w:val="00823A5C"/>
    <w:rsid w:val="008253E0"/>
    <w:rsid w:val="00831F69"/>
    <w:rsid w:val="008531F0"/>
    <w:rsid w:val="00861350"/>
    <w:rsid w:val="00873C21"/>
    <w:rsid w:val="00880034"/>
    <w:rsid w:val="00891043"/>
    <w:rsid w:val="008A05A6"/>
    <w:rsid w:val="008A21ED"/>
    <w:rsid w:val="008C4568"/>
    <w:rsid w:val="008C72F4"/>
    <w:rsid w:val="00921564"/>
    <w:rsid w:val="009244D6"/>
    <w:rsid w:val="009250F1"/>
    <w:rsid w:val="009252E4"/>
    <w:rsid w:val="0093239D"/>
    <w:rsid w:val="0095031C"/>
    <w:rsid w:val="00956E0D"/>
    <w:rsid w:val="009571EB"/>
    <w:rsid w:val="009844DD"/>
    <w:rsid w:val="0098467C"/>
    <w:rsid w:val="00987FF8"/>
    <w:rsid w:val="009B3C82"/>
    <w:rsid w:val="009D3AA1"/>
    <w:rsid w:val="00A06027"/>
    <w:rsid w:val="00A35913"/>
    <w:rsid w:val="00A67013"/>
    <w:rsid w:val="00A72EDD"/>
    <w:rsid w:val="00A76381"/>
    <w:rsid w:val="00A822AF"/>
    <w:rsid w:val="00A83E82"/>
    <w:rsid w:val="00AB02F1"/>
    <w:rsid w:val="00AB23EF"/>
    <w:rsid w:val="00AD4E10"/>
    <w:rsid w:val="00AE323C"/>
    <w:rsid w:val="00B02FF8"/>
    <w:rsid w:val="00B2012A"/>
    <w:rsid w:val="00B433C6"/>
    <w:rsid w:val="00B46D8E"/>
    <w:rsid w:val="00B623B8"/>
    <w:rsid w:val="00B70DB1"/>
    <w:rsid w:val="00B87BEF"/>
    <w:rsid w:val="00BB12D3"/>
    <w:rsid w:val="00BB2EA6"/>
    <w:rsid w:val="00BE7D8D"/>
    <w:rsid w:val="00BF12BF"/>
    <w:rsid w:val="00BF14D0"/>
    <w:rsid w:val="00C471EC"/>
    <w:rsid w:val="00C656B8"/>
    <w:rsid w:val="00C92BF7"/>
    <w:rsid w:val="00C96F5E"/>
    <w:rsid w:val="00CA1CC3"/>
    <w:rsid w:val="00CB799B"/>
    <w:rsid w:val="00CC03E1"/>
    <w:rsid w:val="00CD069C"/>
    <w:rsid w:val="00D11220"/>
    <w:rsid w:val="00D20E8D"/>
    <w:rsid w:val="00D42BEB"/>
    <w:rsid w:val="00D954EA"/>
    <w:rsid w:val="00DC2244"/>
    <w:rsid w:val="00DC5C44"/>
    <w:rsid w:val="00DD2093"/>
    <w:rsid w:val="00DE1A03"/>
    <w:rsid w:val="00DE459F"/>
    <w:rsid w:val="00E05CBC"/>
    <w:rsid w:val="00E131DC"/>
    <w:rsid w:val="00E25AB6"/>
    <w:rsid w:val="00E30438"/>
    <w:rsid w:val="00E34B93"/>
    <w:rsid w:val="00E5217A"/>
    <w:rsid w:val="00E54001"/>
    <w:rsid w:val="00E5634A"/>
    <w:rsid w:val="00E73F1D"/>
    <w:rsid w:val="00E75B3F"/>
    <w:rsid w:val="00E81874"/>
    <w:rsid w:val="00E8563E"/>
    <w:rsid w:val="00E9036F"/>
    <w:rsid w:val="00EA2452"/>
    <w:rsid w:val="00EE48DF"/>
    <w:rsid w:val="00EF55FC"/>
    <w:rsid w:val="00F16DB7"/>
    <w:rsid w:val="00F20FB4"/>
    <w:rsid w:val="00F434A4"/>
    <w:rsid w:val="00F70D05"/>
    <w:rsid w:val="00F7236E"/>
    <w:rsid w:val="00F74971"/>
    <w:rsid w:val="00F76CC1"/>
    <w:rsid w:val="00F82BA4"/>
    <w:rsid w:val="00F872DD"/>
    <w:rsid w:val="00F978B8"/>
    <w:rsid w:val="00FB5CCB"/>
    <w:rsid w:val="00FC10D2"/>
    <w:rsid w:val="00FC1FBD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562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12562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2562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E05CBC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880034"/>
    <w:rPr>
      <w:rFonts w:ascii="Courier New" w:hAnsi="Courier New" w:cs="Times New Roman"/>
    </w:rPr>
  </w:style>
  <w:style w:type="paragraph" w:styleId="2">
    <w:name w:val="List 2"/>
    <w:basedOn w:val="a"/>
    <w:uiPriority w:val="99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786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0216C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216CE"/>
    <w:pPr>
      <w:widowControl w:val="0"/>
      <w:autoSpaceDE w:val="0"/>
      <w:autoSpaceDN w:val="0"/>
      <w:adjustRightInd w:val="0"/>
      <w:spacing w:line="264" w:lineRule="exact"/>
      <w:ind w:firstLine="619"/>
      <w:jc w:val="both"/>
    </w:pPr>
  </w:style>
  <w:style w:type="paragraph" w:customStyle="1" w:styleId="Style5">
    <w:name w:val="Style5"/>
    <w:basedOn w:val="a"/>
    <w:uiPriority w:val="99"/>
    <w:rsid w:val="000216CE"/>
    <w:pPr>
      <w:widowControl w:val="0"/>
      <w:autoSpaceDE w:val="0"/>
      <w:autoSpaceDN w:val="0"/>
      <w:adjustRightInd w:val="0"/>
      <w:spacing w:line="270" w:lineRule="exact"/>
      <w:ind w:firstLine="610"/>
      <w:jc w:val="both"/>
    </w:pPr>
  </w:style>
  <w:style w:type="character" w:customStyle="1" w:styleId="FontStyle15">
    <w:name w:val="Font Style15"/>
    <w:uiPriority w:val="99"/>
    <w:rsid w:val="000216C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uiPriority w:val="99"/>
    <w:rsid w:val="000216C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A02CC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3A02C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A02CC"/>
    <w:pPr>
      <w:widowControl w:val="0"/>
      <w:autoSpaceDE w:val="0"/>
      <w:autoSpaceDN w:val="0"/>
      <w:adjustRightInd w:val="0"/>
      <w:spacing w:line="288" w:lineRule="exact"/>
      <w:ind w:firstLine="2002"/>
    </w:pPr>
  </w:style>
  <w:style w:type="paragraph" w:customStyle="1" w:styleId="Style8">
    <w:name w:val="Style8"/>
    <w:basedOn w:val="a"/>
    <w:uiPriority w:val="99"/>
    <w:rsid w:val="003A02CC"/>
    <w:pPr>
      <w:widowControl w:val="0"/>
      <w:autoSpaceDE w:val="0"/>
      <w:autoSpaceDN w:val="0"/>
      <w:adjustRightInd w:val="0"/>
      <w:spacing w:line="277" w:lineRule="exact"/>
      <w:ind w:firstLine="1579"/>
    </w:pPr>
  </w:style>
  <w:style w:type="paragraph" w:customStyle="1" w:styleId="Style9">
    <w:name w:val="Style9"/>
    <w:basedOn w:val="a"/>
    <w:uiPriority w:val="99"/>
    <w:rsid w:val="003A02CC"/>
    <w:pPr>
      <w:widowControl w:val="0"/>
      <w:autoSpaceDE w:val="0"/>
      <w:autoSpaceDN w:val="0"/>
      <w:adjustRightInd w:val="0"/>
      <w:spacing w:line="269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3A02CC"/>
    <w:pPr>
      <w:widowControl w:val="0"/>
      <w:autoSpaceDE w:val="0"/>
      <w:autoSpaceDN w:val="0"/>
      <w:adjustRightInd w:val="0"/>
      <w:spacing w:line="265" w:lineRule="exact"/>
      <w:ind w:firstLine="485"/>
      <w:jc w:val="both"/>
    </w:pPr>
  </w:style>
  <w:style w:type="character" w:customStyle="1" w:styleId="FontStyle16">
    <w:name w:val="Font Style16"/>
    <w:uiPriority w:val="99"/>
    <w:rsid w:val="003A02CC"/>
    <w:rPr>
      <w:rFonts w:ascii="Consolas" w:hAnsi="Consolas" w:cs="Consolas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3A02C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uiPriority w:val="99"/>
    <w:rsid w:val="003A02C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uiPriority w:val="99"/>
    <w:rsid w:val="003A02C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0">
    <w:name w:val="Font Style20"/>
    <w:uiPriority w:val="99"/>
    <w:rsid w:val="003A02CC"/>
    <w:rPr>
      <w:rFonts w:ascii="Times New Roman" w:hAnsi="Times New Roman" w:cs="Times New Roman"/>
      <w:i/>
      <w:iCs/>
      <w:w w:val="60"/>
      <w:sz w:val="26"/>
      <w:szCs w:val="26"/>
    </w:rPr>
  </w:style>
  <w:style w:type="character" w:customStyle="1" w:styleId="FontStyle21">
    <w:name w:val="Font Style21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3A02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3A02C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5">
    <w:name w:val="Font Style25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1964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0F379D06C6D38D41C898C6CB0B7F5789E05C9BY5c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450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user</cp:lastModifiedBy>
  <cp:revision>22</cp:revision>
  <cp:lastPrinted>2018-10-04T06:50:00Z</cp:lastPrinted>
  <dcterms:created xsi:type="dcterms:W3CDTF">2016-01-26T09:31:00Z</dcterms:created>
  <dcterms:modified xsi:type="dcterms:W3CDTF">2018-10-04T06:51:00Z</dcterms:modified>
</cp:coreProperties>
</file>